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9863B1">
        <w:trPr>
          <w:trHeight w:val="1404"/>
        </w:trPr>
        <w:tc>
          <w:tcPr>
            <w:tcW w:w="3119" w:type="dxa"/>
          </w:tcPr>
          <w:p w:rsidR="001E3F30" w:rsidRDefault="001E3F30" w:rsidP="00980975">
            <w:pPr>
              <w:rPr>
                <w:noProof/>
                <w:lang w:eastAsia="nl-BE"/>
              </w:rPr>
            </w:pPr>
          </w:p>
          <w:p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3FB733" wp14:editId="7363F505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:rsidR="007F394F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conventievoordeel voor gepensioneerde artsen</w:t>
            </w:r>
          </w:p>
          <w:p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2016-2019</w:t>
            </w:r>
          </w:p>
          <w:p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2E44EC">
        <w:trPr>
          <w:trHeight w:val="397"/>
        </w:trPr>
        <w:tc>
          <w:tcPr>
            <w:tcW w:w="10774" w:type="dxa"/>
          </w:tcPr>
          <w:p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:rsidTr="002E44EC">
        <w:trPr>
          <w:trHeight w:val="1566"/>
        </w:trPr>
        <w:tc>
          <w:tcPr>
            <w:tcW w:w="10774" w:type="dxa"/>
          </w:tcPr>
          <w:p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04C37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D00E5C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:rsidR="00637407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activiteitsdrempel</w:t>
            </w:r>
          </w:p>
          <w:p w:rsidR="00590B53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v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olledig of gedeeltelijk geconventioneerd was</w:t>
            </w:r>
            <w:r w:rsidR="00D00E5C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563A38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:rsidR="001E3F30" w:rsidRDefault="001E3F30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3F7E99" w:rsidRPr="006B6629" w:rsidTr="00C63090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3A6C49" w:rsidRDefault="00F37D8F" w:rsidP="002E44EC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6B6629">
              <w:rPr>
                <w:b/>
                <w:szCs w:val="22"/>
              </w:rPr>
              <w:t>Uw gegevens:</w:t>
            </w:r>
          </w:p>
        </w:tc>
      </w:tr>
      <w:tr w:rsidR="00BE4EED" w:rsidRPr="00107F18" w:rsidTr="00A57473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b/>
                <w:szCs w:val="22"/>
              </w:rPr>
            </w:pPr>
          </w:p>
          <w:p w:rsidR="00BE4EED" w:rsidRPr="001A3350" w:rsidRDefault="002E01C4" w:rsidP="00333FFB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E46EE9">
              <w:rPr>
                <w:b/>
                <w:szCs w:val="22"/>
              </w:rPr>
              <w:t>RIZIV</w:t>
            </w:r>
            <w:r w:rsidR="00333FFB">
              <w:rPr>
                <w:b/>
                <w:szCs w:val="22"/>
              </w:rPr>
              <w:t>-nummer</w:t>
            </w:r>
            <w:r w:rsidR="00BE4EED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07F18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b/>
                <w:i/>
                <w:szCs w:val="22"/>
              </w:rPr>
            </w:pPr>
          </w:p>
          <w:p w:rsidR="00107F18" w:rsidRPr="001A3350" w:rsidRDefault="00107F18" w:rsidP="001A335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333FFB"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CF54FE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F54FE" w:rsidRPr="00107F18" w:rsidRDefault="00CF54FE" w:rsidP="00CF54FE">
            <w:pPr>
              <w:ind w:right="0"/>
              <w:rPr>
                <w:b/>
                <w:i/>
                <w:szCs w:val="22"/>
              </w:rPr>
            </w:pPr>
          </w:p>
          <w:p w:rsidR="00CF54FE" w:rsidRPr="001A3350" w:rsidRDefault="00CF54FE" w:rsidP="00CF54FE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F54FE" w:rsidRPr="00107F18" w:rsidRDefault="00CF54FE" w:rsidP="00CF54FE">
            <w:pPr>
              <w:tabs>
                <w:tab w:val="left" w:pos="7121"/>
              </w:tabs>
              <w:rPr>
                <w:szCs w:val="22"/>
              </w:rPr>
            </w:pPr>
          </w:p>
          <w:p w:rsidR="00CF54FE" w:rsidRPr="00107F18" w:rsidRDefault="00CF54FE" w:rsidP="00CF54FE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:rsidR="001E3F30" w:rsidRPr="001A3350" w:rsidRDefault="001E3F30" w:rsidP="001E3F3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:rsidR="001E3F30" w:rsidRPr="001A3350" w:rsidRDefault="001E3F30" w:rsidP="001E3F3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684EA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84EA0" w:rsidRPr="00107F18" w:rsidRDefault="00684EA0" w:rsidP="00684EA0">
            <w:pPr>
              <w:ind w:right="0"/>
              <w:rPr>
                <w:b/>
                <w:i/>
                <w:szCs w:val="22"/>
              </w:rPr>
            </w:pPr>
          </w:p>
          <w:p w:rsidR="00684EA0" w:rsidRPr="001A3350" w:rsidRDefault="001636A2" w:rsidP="00684EA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684EA0">
              <w:rPr>
                <w:b/>
                <w:szCs w:val="22"/>
              </w:rPr>
              <w:t>ankrekeningnummer</w:t>
            </w:r>
            <w:r>
              <w:rPr>
                <w:b/>
                <w:szCs w:val="22"/>
              </w:rPr>
              <w:t xml:space="preserve"> voor de storting van de premie</w:t>
            </w:r>
            <w:r w:rsidR="00684EA0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84EA0" w:rsidRPr="00107F18" w:rsidRDefault="00684EA0" w:rsidP="00684EA0">
            <w:pPr>
              <w:tabs>
                <w:tab w:val="left" w:pos="7121"/>
              </w:tabs>
              <w:rPr>
                <w:szCs w:val="22"/>
              </w:rPr>
            </w:pPr>
          </w:p>
          <w:p w:rsidR="00684EA0" w:rsidRPr="00107F18" w:rsidRDefault="00684EA0" w:rsidP="00684EA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C63090" w:rsidRPr="00107F18" w:rsidTr="00A57473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63090" w:rsidRDefault="00C63090" w:rsidP="00F04C37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:rsidR="00C63090" w:rsidRPr="00A57473" w:rsidRDefault="00C63090" w:rsidP="00A57473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>(dit is de naam waarop wij de fiscale fiche gelinkt aan de betaling zullen opstellen</w:t>
            </w:r>
            <w:r w:rsidR="001636A2" w:rsidRPr="00A57473">
              <w:rPr>
                <w:i/>
                <w:sz w:val="18"/>
                <w:szCs w:val="18"/>
              </w:rPr>
              <w:t xml:space="preserve">; </w:t>
            </w:r>
            <w:r w:rsidR="00A57473" w:rsidRPr="00A57473">
              <w:rPr>
                <w:i/>
                <w:sz w:val="18"/>
                <w:szCs w:val="18"/>
              </w:rPr>
              <w:t xml:space="preserve">een rechtspersoon moet altijd uw vennootschap zijn of </w:t>
            </w:r>
            <w:r w:rsidR="00A57473">
              <w:rPr>
                <w:i/>
                <w:sz w:val="18"/>
                <w:szCs w:val="18"/>
              </w:rPr>
              <w:t xml:space="preserve">de rechtspersoon </w:t>
            </w:r>
            <w:r w:rsidR="00A57473"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</w:t>
            </w:r>
            <w:r w:rsidRPr="00A5747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63090" w:rsidRPr="00107F18" w:rsidRDefault="005E29A4" w:rsidP="00C63090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E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mezelf</w:t>
            </w:r>
            <w:r w:rsidR="00C63090" w:rsidRPr="00B078C3">
              <w:rPr>
                <w:szCs w:val="22"/>
                <w:lang w:eastAsia="nl-BE"/>
              </w:rPr>
              <w:t xml:space="preserve"> </w:t>
            </w:r>
            <w:r w:rsidR="00C63090" w:rsidRPr="00107F18">
              <w:rPr>
                <w:szCs w:val="22"/>
              </w:rPr>
              <w:tab/>
            </w:r>
          </w:p>
        </w:tc>
      </w:tr>
      <w:tr w:rsidR="00F04C37" w:rsidRPr="00107F18" w:rsidTr="00A57473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04C37" w:rsidRPr="00647F04" w:rsidRDefault="00F04C37" w:rsidP="00F04C37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F04C37" w:rsidRPr="00107F18" w:rsidRDefault="005E29A4" w:rsidP="00A57473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47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een rechtspersoon</w:t>
            </w:r>
            <w:r w:rsidR="00F04C37" w:rsidRPr="00B078C3">
              <w:rPr>
                <w:szCs w:val="22"/>
                <w:lang w:eastAsia="nl-BE"/>
              </w:rPr>
              <w:t xml:space="preserve"> </w:t>
            </w:r>
            <w:r w:rsidR="00C63090">
              <w:rPr>
                <w:szCs w:val="22"/>
                <w:lang w:eastAsia="nl-BE"/>
              </w:rPr>
              <w:t xml:space="preserve">met </w:t>
            </w:r>
            <w:r w:rsidR="00A57473">
              <w:rPr>
                <w:szCs w:val="22"/>
                <w:lang w:eastAsia="nl-BE"/>
              </w:rPr>
              <w:t xml:space="preserve"> volgend</w:t>
            </w:r>
            <w:r w:rsidR="00C63090">
              <w:rPr>
                <w:szCs w:val="22"/>
                <w:lang w:eastAsia="nl-BE"/>
              </w:rPr>
              <w:t xml:space="preserve">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04C37" w:rsidRPr="00107F18" w:rsidRDefault="00F04C37" w:rsidP="00F04C37">
            <w:pPr>
              <w:tabs>
                <w:tab w:val="left" w:pos="7121"/>
              </w:tabs>
              <w:rPr>
                <w:szCs w:val="22"/>
              </w:rPr>
            </w:pPr>
          </w:p>
          <w:p w:rsidR="00F04C37" w:rsidRPr="00107F18" w:rsidRDefault="00A57473" w:rsidP="00F04C37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04C37" w:rsidRPr="00107F18">
              <w:rPr>
                <w:szCs w:val="22"/>
              </w:rPr>
              <w:tab/>
            </w:r>
          </w:p>
        </w:tc>
      </w:tr>
    </w:tbl>
    <w:p w:rsidR="00A57473" w:rsidRDefault="00A57473" w:rsidP="00A57473">
      <w:pPr>
        <w:jc w:val="center"/>
        <w:rPr>
          <w:b/>
          <w:i/>
          <w:szCs w:val="22"/>
        </w:rPr>
      </w:pPr>
    </w:p>
    <w:p w:rsidR="00A57473" w:rsidRDefault="001E3F30" w:rsidP="00A57473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:rsidR="00A57473" w:rsidRDefault="00A57473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1E3F30" w:rsidRDefault="001E3F30" w:rsidP="00A57473">
      <w:pPr>
        <w:jc w:val="center"/>
        <w:rPr>
          <w:b/>
          <w:i/>
          <w:szCs w:val="22"/>
        </w:rPr>
      </w:pPr>
    </w:p>
    <w:p w:rsidR="001E3F30" w:rsidRDefault="001E3F30" w:rsidP="001E3F30">
      <w:pPr>
        <w:jc w:val="center"/>
        <w:rPr>
          <w:b/>
          <w:i/>
          <w:szCs w:val="22"/>
        </w:rPr>
      </w:pPr>
    </w:p>
    <w:p w:rsidR="001E3F30" w:rsidRDefault="001E3F30" w:rsidP="004038B3">
      <w:pPr>
        <w:rPr>
          <w:szCs w:val="22"/>
        </w:rPr>
      </w:pPr>
    </w:p>
    <w:p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5103"/>
      </w:tblGrid>
      <w:tr w:rsidR="00864499" w:rsidRPr="006B6629" w:rsidTr="004717BA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Default="00864499" w:rsidP="00864499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B8601E">
              <w:rPr>
                <w:b/>
                <w:szCs w:val="22"/>
              </w:rPr>
              <w:t>De jaren waarvoor u</w:t>
            </w:r>
            <w:r>
              <w:rPr>
                <w:b/>
                <w:szCs w:val="22"/>
              </w:rPr>
              <w:t xml:space="preserve"> de premie aanvraagt :</w:t>
            </w:r>
          </w:p>
          <w:p w:rsidR="001E3F30" w:rsidRPr="001E3F30" w:rsidRDefault="001E3F30" w:rsidP="001E3F30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864499" w:rsidRPr="00107F18" w:rsidTr="00A86358">
        <w:trPr>
          <w:trHeight w:val="723"/>
        </w:trPr>
        <w:tc>
          <w:tcPr>
            <w:tcW w:w="198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864499" w:rsidP="004717BA">
            <w:pPr>
              <w:ind w:right="0"/>
              <w:rPr>
                <w:b/>
                <w:szCs w:val="22"/>
              </w:rPr>
            </w:pPr>
          </w:p>
          <w:p w:rsidR="00864499" w:rsidRPr="001A3350" w:rsidRDefault="00864499" w:rsidP="004717BA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:rsidR="00864499" w:rsidRPr="00647F04" w:rsidRDefault="002E44EC" w:rsidP="004717BA">
            <w:pPr>
              <w:tabs>
                <w:tab w:val="left" w:pos="71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Premiea</w:t>
            </w:r>
            <w:r w:rsidR="00376487" w:rsidRPr="00647F04">
              <w:rPr>
                <w:b/>
                <w:szCs w:val="22"/>
              </w:rPr>
              <w:t>anvraag ja/nee:</w:t>
            </w:r>
          </w:p>
          <w:p w:rsidR="00864499" w:rsidRPr="00376487" w:rsidRDefault="00864499" w:rsidP="00376487">
            <w:pPr>
              <w:tabs>
                <w:tab w:val="left" w:pos="7121"/>
              </w:tabs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</w:t>
            </w:r>
            <w:r w:rsidR="00376487" w:rsidRPr="00376487">
              <w:rPr>
                <w:i/>
                <w:sz w:val="20"/>
              </w:rPr>
              <w:t>aanvinken indien “ja”</w:t>
            </w:r>
            <w:r w:rsidRPr="00376487">
              <w:rPr>
                <w:i/>
                <w:sz w:val="20"/>
              </w:rPr>
              <w:t>)</w:t>
            </w:r>
          </w:p>
        </w:tc>
        <w:tc>
          <w:tcPr>
            <w:tcW w:w="510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:rsidR="00864499" w:rsidRPr="00647F04" w:rsidRDefault="004717BA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b/>
                <w:szCs w:val="22"/>
              </w:rPr>
            </w:pPr>
            <w:r w:rsidRPr="00647F04">
              <w:rPr>
                <w:b/>
                <w:szCs w:val="22"/>
              </w:rPr>
              <w:t xml:space="preserve">Volledig of gedeeltelijk geconventioneerd: </w:t>
            </w:r>
          </w:p>
          <w:p w:rsidR="00376487" w:rsidRPr="00376487" w:rsidRDefault="00D95AC6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(enkel in te vinken als u voor dat jaar de premie aanvraagt)</w:t>
            </w:r>
          </w:p>
        </w:tc>
      </w:tr>
      <w:tr w:rsidR="00864499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647F04" w:rsidRDefault="004717BA" w:rsidP="00647F04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2016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864499" w:rsidRPr="00107F18" w:rsidRDefault="005E29A4" w:rsidP="00647F04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94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4717BA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333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4089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2017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4810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3060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2018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1022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18856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985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2019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8133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20727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10316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</w:tbl>
    <w:p w:rsidR="00864499" w:rsidRDefault="00864499" w:rsidP="004038B3">
      <w:pPr>
        <w:rPr>
          <w:szCs w:val="22"/>
        </w:rPr>
      </w:pPr>
    </w:p>
    <w:p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2E44EC" w:rsidRDefault="002E44EC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:rsidR="00E32716" w:rsidRDefault="00E32716" w:rsidP="004038B3">
      <w:pPr>
        <w:rPr>
          <w:szCs w:val="22"/>
        </w:rPr>
      </w:pPr>
    </w:p>
    <w:p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>ia 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rPr>
                <w:szCs w:val="22"/>
              </w:rPr>
            </w:pPr>
          </w:p>
          <w:p w:rsidR="00AE5DD2" w:rsidRPr="00107F18" w:rsidRDefault="005E29A4" w:rsidP="00AE5DD2">
            <w:pPr>
              <w:ind w:right="0"/>
              <w:rPr>
                <w:szCs w:val="22"/>
              </w:rPr>
            </w:pPr>
            <w:hyperlink r:id="rId12" w:history="1">
              <w:r w:rsidR="002B6B79" w:rsidRPr="00E405E1">
                <w:rPr>
                  <w:rStyle w:val="Hyperlink"/>
                  <w:rFonts w:ascii="Tahoma" w:hAnsi="Tahoma" w:cs="Tahoma"/>
                  <w:szCs w:val="22"/>
                </w:rPr>
                <w:t>relameta</w:t>
              </w:r>
              <w:r w:rsidR="002B6B79" w:rsidRPr="00E405E1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:rsidR="00AE5DD2" w:rsidRDefault="00AE5DD2" w:rsidP="00AE5DD2">
            <w:pPr>
              <w:rPr>
                <w:szCs w:val="22"/>
              </w:rPr>
            </w:pPr>
          </w:p>
          <w:p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>
              <w:rPr>
                <w:szCs w:val="22"/>
              </w:rPr>
              <w:t>artsen en tandartsen</w:t>
            </w:r>
          </w:p>
          <w:p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  <w:tr w:rsidR="00AE5DD2" w:rsidRPr="00107F18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AE5DD2" w:rsidRPr="008C1694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szCs w:val="22"/>
              </w:rPr>
            </w:pPr>
          </w:p>
        </w:tc>
      </w:tr>
    </w:tbl>
    <w:p w:rsidR="00E32716" w:rsidRPr="00B07AE6" w:rsidRDefault="00E32716" w:rsidP="0041699F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37" w:rsidRDefault="00F04C37">
      <w:r>
        <w:separator/>
      </w:r>
    </w:p>
  </w:endnote>
  <w:endnote w:type="continuationSeparator" w:id="0">
    <w:p w:rsidR="00F04C37" w:rsidRDefault="00F0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37" w:rsidRDefault="00F04C37">
      <w:r>
        <w:separator/>
      </w:r>
    </w:p>
  </w:footnote>
  <w:footnote w:type="continuationSeparator" w:id="0">
    <w:p w:rsidR="00F04C37" w:rsidRDefault="00F0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4148"/>
    <w:rsid w:val="00015B75"/>
    <w:rsid w:val="00036B2A"/>
    <w:rsid w:val="00046420"/>
    <w:rsid w:val="00062CE2"/>
    <w:rsid w:val="00083B36"/>
    <w:rsid w:val="00083DE8"/>
    <w:rsid w:val="000B5184"/>
    <w:rsid w:val="000E1CC2"/>
    <w:rsid w:val="000F4948"/>
    <w:rsid w:val="00107F18"/>
    <w:rsid w:val="00150119"/>
    <w:rsid w:val="0015479D"/>
    <w:rsid w:val="001636A2"/>
    <w:rsid w:val="00174C5C"/>
    <w:rsid w:val="00185FEA"/>
    <w:rsid w:val="001A3350"/>
    <w:rsid w:val="001B7D59"/>
    <w:rsid w:val="001C7C07"/>
    <w:rsid w:val="001D41E3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0B28"/>
    <w:rsid w:val="003D42F4"/>
    <w:rsid w:val="003E33D0"/>
    <w:rsid w:val="003E6C57"/>
    <w:rsid w:val="003F7E99"/>
    <w:rsid w:val="004038B3"/>
    <w:rsid w:val="00412130"/>
    <w:rsid w:val="0041699F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7D9E"/>
    <w:rsid w:val="0054674C"/>
    <w:rsid w:val="00563A38"/>
    <w:rsid w:val="005725E8"/>
    <w:rsid w:val="00577C17"/>
    <w:rsid w:val="00590B53"/>
    <w:rsid w:val="00595C64"/>
    <w:rsid w:val="005A38AC"/>
    <w:rsid w:val="005A6277"/>
    <w:rsid w:val="005B50FE"/>
    <w:rsid w:val="005C0A8B"/>
    <w:rsid w:val="005E29A4"/>
    <w:rsid w:val="006008A9"/>
    <w:rsid w:val="00633F1F"/>
    <w:rsid w:val="00637407"/>
    <w:rsid w:val="00641EF5"/>
    <w:rsid w:val="00644202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17CF"/>
    <w:rsid w:val="00824998"/>
    <w:rsid w:val="008305E4"/>
    <w:rsid w:val="00831626"/>
    <w:rsid w:val="00840536"/>
    <w:rsid w:val="00864499"/>
    <w:rsid w:val="00890DD3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76ED"/>
    <w:rsid w:val="00A221FD"/>
    <w:rsid w:val="00A335CC"/>
    <w:rsid w:val="00A52B91"/>
    <w:rsid w:val="00A52E5A"/>
    <w:rsid w:val="00A57473"/>
    <w:rsid w:val="00A74653"/>
    <w:rsid w:val="00A86358"/>
    <w:rsid w:val="00A950EA"/>
    <w:rsid w:val="00AC13D3"/>
    <w:rsid w:val="00AE5DD2"/>
    <w:rsid w:val="00AF7955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8601E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63090"/>
    <w:rsid w:val="00C717C3"/>
    <w:rsid w:val="00C8008F"/>
    <w:rsid w:val="00C91A9C"/>
    <w:rsid w:val="00CB31A9"/>
    <w:rsid w:val="00CE4A6B"/>
    <w:rsid w:val="00CF2086"/>
    <w:rsid w:val="00CF54FE"/>
    <w:rsid w:val="00D00E5C"/>
    <w:rsid w:val="00D07019"/>
    <w:rsid w:val="00D12148"/>
    <w:rsid w:val="00D140BA"/>
    <w:rsid w:val="00D15D3D"/>
    <w:rsid w:val="00D160F6"/>
    <w:rsid w:val="00D20821"/>
    <w:rsid w:val="00D360B3"/>
    <w:rsid w:val="00D41D32"/>
    <w:rsid w:val="00D461D2"/>
    <w:rsid w:val="00D65B6B"/>
    <w:rsid w:val="00D81676"/>
    <w:rsid w:val="00D91840"/>
    <w:rsid w:val="00D959DE"/>
    <w:rsid w:val="00D95AC6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7983"/>
    <w:rsid w:val="00EE1C02"/>
    <w:rsid w:val="00EE5F1A"/>
    <w:rsid w:val="00EF0E8F"/>
    <w:rsid w:val="00F03787"/>
    <w:rsid w:val="00F04C37"/>
    <w:rsid w:val="00F069C9"/>
    <w:rsid w:val="00F0734F"/>
    <w:rsid w:val="00F22D0A"/>
    <w:rsid w:val="00F277A8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E4117"/>
    <w:rsid w:val="00FF2E50"/>
    <w:rsid w:val="00FF38A5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meta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RIDocSummary xmlns="f15eea43-7fa7-45cf-8dc0-d5244e2cd467">Premieaanvraag voor de jaren 2016-2019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b58842f08a807f475bb15c2f880150d0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49081ced59c244fadb45ca0d7f0a30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D6F2-C515-4E1A-9B4B-008D55F016E5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65D700DD-8D36-47B5-BD54-1AF9DAF723F3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3265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– conventievoordeel voor gepensioneerde artsen</dc:title>
  <dc:creator>Greet Laga</dc:creator>
  <cp:lastModifiedBy>Laga Greet</cp:lastModifiedBy>
  <cp:revision>29</cp:revision>
  <cp:lastPrinted>2019-09-18T13:10:00Z</cp:lastPrinted>
  <dcterms:created xsi:type="dcterms:W3CDTF">2019-09-18T12:14:00Z</dcterms:created>
  <dcterms:modified xsi:type="dcterms:W3CDTF">2019-10-16T10:51:00Z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